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601" w:rsidRDefault="00257AD8" w:rsidP="00347601">
      <w:pPr>
        <w:ind w:left="-1418" w:right="817"/>
        <w:rPr>
          <w:u w:val="single"/>
        </w:rPr>
      </w:pPr>
      <w:r>
        <w:rPr>
          <w:u w:val="single"/>
        </w:rPr>
        <w:t>Delamott</w:t>
      </w:r>
      <w:r w:rsidR="00347601">
        <w:rPr>
          <w:u w:val="single"/>
        </w:rPr>
        <w:t>ehandicap rådgivning skema</w:t>
      </w:r>
    </w:p>
    <w:tbl>
      <w:tblPr>
        <w:tblW w:w="10550" w:type="dxa"/>
        <w:tblInd w:w="-14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"/>
        <w:gridCol w:w="3315"/>
        <w:gridCol w:w="4306"/>
      </w:tblGrid>
      <w:tr w:rsidR="0052239D" w:rsidRPr="00E73323" w:rsidTr="0052239D">
        <w:trPr>
          <w:trHeight w:val="47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19C" w:rsidRPr="00E73323" w:rsidRDefault="001A519C" w:rsidP="001A519C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E73323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Dit fulde navn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19C" w:rsidRPr="00E73323" w:rsidRDefault="001A519C" w:rsidP="0067640C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E73323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Telefon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19C" w:rsidRPr="00E73323" w:rsidRDefault="001A519C" w:rsidP="0067640C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E73323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Mail</w:t>
            </w:r>
          </w:p>
        </w:tc>
      </w:tr>
      <w:tr w:rsidR="0052239D" w:rsidRPr="00E73323" w:rsidTr="0052239D">
        <w:trPr>
          <w:trHeight w:val="401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19C" w:rsidRPr="00E73323" w:rsidRDefault="001A519C" w:rsidP="0067640C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E73323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Din adresse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19C" w:rsidRPr="00E73323" w:rsidRDefault="001A519C" w:rsidP="0067640C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E73323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 xml:space="preserve">By og </w:t>
            </w: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P</w:t>
            </w:r>
            <w:r w:rsidRPr="00E73323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ostnum</w:t>
            </w:r>
            <w:r w:rsidR="00F371AA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mer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19C" w:rsidRPr="00E73323" w:rsidRDefault="001A519C" w:rsidP="0067640C">
            <w:pPr>
              <w:rPr>
                <w:rFonts w:ascii="Calibri (Tekst)" w:eastAsia="Times New Roman" w:hAnsi="Calibri (Tekst)" w:cs="Times New Roman"/>
                <w:color w:val="000000"/>
                <w:sz w:val="15"/>
                <w:szCs w:val="15"/>
                <w:lang w:eastAsia="da-DK"/>
              </w:rPr>
            </w:pPr>
            <w:r w:rsidRPr="00E73323">
              <w:rPr>
                <w:rFonts w:ascii="Calibri (Tekst)" w:eastAsia="Times New Roman" w:hAnsi="Calibri (Tekst)" w:cs="Times New Roman"/>
                <w:color w:val="000000"/>
                <w:sz w:val="15"/>
                <w:szCs w:val="15"/>
                <w:lang w:eastAsia="da-DK"/>
              </w:rPr>
              <w:t>Kommune og region</w:t>
            </w:r>
          </w:p>
        </w:tc>
      </w:tr>
    </w:tbl>
    <w:p w:rsidR="009C2E0E" w:rsidRDefault="009C2E0E" w:rsidP="009C2E0E">
      <w:pPr>
        <w:ind w:left="-1418"/>
        <w:rPr>
          <w:sz w:val="15"/>
          <w:szCs w:val="15"/>
          <w:u w:val="single"/>
        </w:rPr>
      </w:pPr>
    </w:p>
    <w:tbl>
      <w:tblPr>
        <w:tblW w:w="10632" w:type="dxa"/>
        <w:tblInd w:w="-1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4"/>
        <w:gridCol w:w="930"/>
        <w:gridCol w:w="174"/>
        <w:gridCol w:w="1214"/>
        <w:gridCol w:w="2044"/>
        <w:gridCol w:w="3686"/>
        <w:gridCol w:w="283"/>
      </w:tblGrid>
      <w:tr w:rsidR="00257AD8" w:rsidRPr="009C2E0E" w:rsidTr="00257AD8">
        <w:trPr>
          <w:trHeight w:val="6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E0E" w:rsidRPr="009C2E0E" w:rsidRDefault="009C2E0E" w:rsidP="009C2E0E">
            <w:pPr>
              <w:ind w:left="-68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9C2E0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Under 18 år eller</w:t>
            </w:r>
            <w:r w:rsidR="00257AD8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 xml:space="preserve"> </w:t>
            </w:r>
            <w:r w:rsidRPr="009C2E0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over 18 år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0E" w:rsidRPr="009C2E0E" w:rsidRDefault="009C2E0E" w:rsidP="009C2E0E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9C2E0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E0E" w:rsidRPr="009C2E0E" w:rsidRDefault="009C2E0E" w:rsidP="009C2E0E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9C2E0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Over 18 år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0E" w:rsidRPr="009C2E0E" w:rsidRDefault="009C2E0E" w:rsidP="009C2E0E">
            <w:pPr>
              <w:tabs>
                <w:tab w:val="left" w:pos="160"/>
              </w:tabs>
              <w:ind w:right="-460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9C2E0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E0E" w:rsidRPr="009C2E0E" w:rsidRDefault="009C2E0E" w:rsidP="009C2E0E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9C2E0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Under 18 år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E0E" w:rsidRPr="009C2E0E" w:rsidRDefault="009C2E0E" w:rsidP="009C2E0E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9C2E0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Hvor gammel er bor</w:t>
            </w:r>
            <w:r w:rsidR="003476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geren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E0E" w:rsidRPr="009C2E0E" w:rsidRDefault="009C2E0E" w:rsidP="009C2E0E">
            <w:pPr>
              <w:tabs>
                <w:tab w:val="left" w:pos="3400"/>
              </w:tabs>
              <w:ind w:right="578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9C2E0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E0E" w:rsidRPr="009C2E0E" w:rsidRDefault="009C2E0E" w:rsidP="00257AD8">
            <w:pPr>
              <w:tabs>
                <w:tab w:val="left" w:pos="140"/>
              </w:tabs>
              <w:ind w:right="-680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9C2E0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År</w:t>
            </w:r>
          </w:p>
        </w:tc>
      </w:tr>
    </w:tbl>
    <w:p w:rsidR="009C2E0E" w:rsidRDefault="009C2E0E" w:rsidP="009C2E0E">
      <w:pPr>
        <w:rPr>
          <w:u w:val="single"/>
        </w:rPr>
      </w:pPr>
    </w:p>
    <w:tbl>
      <w:tblPr>
        <w:tblW w:w="10632" w:type="dxa"/>
        <w:tblInd w:w="-14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"/>
        <w:gridCol w:w="697"/>
        <w:gridCol w:w="191"/>
        <w:gridCol w:w="1268"/>
        <w:gridCol w:w="2771"/>
        <w:gridCol w:w="577"/>
        <w:gridCol w:w="1562"/>
        <w:gridCol w:w="3402"/>
      </w:tblGrid>
      <w:tr w:rsidR="00257AD8" w:rsidRPr="00FF0845" w:rsidTr="00257AD8">
        <w:trPr>
          <w:trHeight w:val="73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45" w:rsidRPr="00FF0845" w:rsidRDefault="00FF0845" w:rsidP="00FF0845">
            <w:pPr>
              <w:ind w:left="-1489" w:firstLine="1489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FF0845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845" w:rsidRPr="00FF0845" w:rsidRDefault="00FF0845" w:rsidP="00FF0845">
            <w:pPr>
              <w:ind w:left="-1489" w:firstLine="1489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FF0845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 xml:space="preserve">Myndig 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45" w:rsidRPr="00FF0845" w:rsidRDefault="00FF0845" w:rsidP="00FF0845">
            <w:pPr>
              <w:ind w:left="-1489" w:firstLine="1489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FF0845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845" w:rsidRPr="00FF0845" w:rsidRDefault="00FF0845" w:rsidP="00FF0845">
            <w:pPr>
              <w:ind w:left="-1489" w:firstLine="1489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FF0845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Har en værge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845" w:rsidRPr="00FF0845" w:rsidRDefault="00875FCC" w:rsidP="00FF0845">
            <w:pPr>
              <w:ind w:left="-1489" w:firstLine="1489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H</w:t>
            </w:r>
            <w:r w:rsidR="00FF0845" w:rsidRPr="00FF0845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vad di</w:t>
            </w:r>
            <w:r w:rsidR="00A50D8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n</w:t>
            </w:r>
            <w:r w:rsidR="00FF0845" w:rsidRPr="00FF0845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3476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hedder din værge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845" w:rsidRPr="00FF0845" w:rsidRDefault="00FF0845" w:rsidP="00FF0845">
            <w:pPr>
              <w:ind w:left="-1489" w:firstLine="1489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FF0845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845" w:rsidRPr="00FF0845" w:rsidRDefault="00257AD8" w:rsidP="00186220">
            <w:pPr>
              <w:ind w:left="-1489" w:firstLine="1489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FF0845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Di</w:t>
            </w: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n handicap/sygdom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845" w:rsidRPr="00FF0845" w:rsidRDefault="00FF0845" w:rsidP="00257AD8">
            <w:pPr>
              <w:ind w:left="-1489" w:right="-214" w:firstLine="1139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</w:p>
        </w:tc>
      </w:tr>
    </w:tbl>
    <w:p w:rsidR="00363D43" w:rsidRPr="00363D43" w:rsidRDefault="00363D43" w:rsidP="00363D43">
      <w:pPr>
        <w:rPr>
          <w:sz w:val="15"/>
          <w:szCs w:val="15"/>
          <w:u w:val="single"/>
        </w:rPr>
      </w:pPr>
    </w:p>
    <w:tbl>
      <w:tblPr>
        <w:tblW w:w="10526" w:type="dxa"/>
        <w:tblInd w:w="-14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154"/>
        <w:gridCol w:w="174"/>
        <w:gridCol w:w="722"/>
        <w:gridCol w:w="1780"/>
        <w:gridCol w:w="4536"/>
      </w:tblGrid>
      <w:tr w:rsidR="00875FCC" w:rsidRPr="00072B00" w:rsidTr="00257AD8">
        <w:trPr>
          <w:trHeight w:val="158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CC" w:rsidRPr="00363D43" w:rsidRDefault="00875FCC" w:rsidP="00875FCC">
            <w:pPr>
              <w:ind w:left="-213" w:right="-478" w:firstLine="213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</w:pPr>
            <w:r w:rsidRPr="00363D4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FCC" w:rsidRPr="00363D43" w:rsidRDefault="00875FCC" w:rsidP="00875FC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</w:pPr>
            <w:r w:rsidRPr="00363D4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  <w:t>BPA-ordning - Borgerstyret Personlig Assist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  <w:t xml:space="preserve">ance 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CC" w:rsidRPr="00363D43" w:rsidRDefault="00875FCC" w:rsidP="00875FCC">
            <w:pPr>
              <w:tabs>
                <w:tab w:val="left" w:pos="148"/>
              </w:tabs>
              <w:ind w:left="-300" w:right="-491" w:firstLine="300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</w:pPr>
            <w:r w:rsidRPr="00363D4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FCC" w:rsidRPr="00363D43" w:rsidRDefault="00875FCC" w:rsidP="00875FCC">
            <w:pPr>
              <w:tabs>
                <w:tab w:val="left" w:pos="580"/>
              </w:tabs>
              <w:ind w:right="65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</w:pPr>
            <w:r w:rsidRPr="00363D4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  <w:t xml:space="preserve">Botilbud 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875FCC" w:rsidRDefault="00875FCC" w:rsidP="00875FC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Hvad hedder di</w:t>
            </w:r>
            <w:r w:rsidR="00347601">
              <w:rPr>
                <w:rFonts w:ascii="Calibri" w:hAnsi="Calibri" w:cs="Calibri"/>
                <w:color w:val="000000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Botilbud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875FCC" w:rsidRDefault="00875FCC" w:rsidP="00875FC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</w:tr>
    </w:tbl>
    <w:p w:rsidR="00186220" w:rsidRDefault="00186220" w:rsidP="00186220">
      <w:pPr>
        <w:ind w:left="-1418"/>
        <w:rPr>
          <w:sz w:val="15"/>
          <w:szCs w:val="15"/>
          <w:u w:val="single"/>
        </w:rPr>
      </w:pPr>
    </w:p>
    <w:tbl>
      <w:tblPr>
        <w:tblW w:w="6457" w:type="dxa"/>
        <w:tblInd w:w="-1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160"/>
        <w:gridCol w:w="1828"/>
        <w:gridCol w:w="160"/>
        <w:gridCol w:w="1942"/>
      </w:tblGrid>
      <w:tr w:rsidR="00257AD8" w:rsidRPr="00186220" w:rsidTr="00257AD8">
        <w:trPr>
          <w:trHeight w:val="102"/>
        </w:trPr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20" w:rsidRPr="00186220" w:rsidRDefault="00186220" w:rsidP="00A86CAD">
            <w:pPr>
              <w:tabs>
                <w:tab w:val="left" w:pos="0"/>
              </w:tabs>
              <w:ind w:left="-66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</w:pPr>
            <w:r w:rsidRPr="00186220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  <w:t xml:space="preserve">Hvilken lovgivning er du omfattet af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20" w:rsidRPr="00186220" w:rsidRDefault="00186220" w:rsidP="00186220">
            <w:pPr>
              <w:tabs>
                <w:tab w:val="left" w:pos="115"/>
              </w:tabs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</w:pPr>
            <w:r w:rsidRPr="00186220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20" w:rsidRPr="00186220" w:rsidRDefault="00186220" w:rsidP="00186220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</w:pPr>
            <w:r w:rsidRPr="00186220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  <w:t>Har du en pårørende - §95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20" w:rsidRPr="00186220" w:rsidRDefault="00186220" w:rsidP="00186220">
            <w:pPr>
              <w:ind w:right="-506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</w:pPr>
            <w:r w:rsidRPr="00186220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20" w:rsidRPr="00186220" w:rsidRDefault="00186220" w:rsidP="00186220">
            <w:pPr>
              <w:tabs>
                <w:tab w:val="left" w:pos="2590"/>
              </w:tabs>
              <w:ind w:left="-105" w:firstLine="105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</w:pPr>
            <w:r w:rsidRPr="00186220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da-DK"/>
              </w:rPr>
              <w:t>Er du selv arbejdsleder - §96</w:t>
            </w:r>
          </w:p>
        </w:tc>
      </w:tr>
    </w:tbl>
    <w:p w:rsidR="0067301F" w:rsidRPr="005B4912" w:rsidRDefault="0067301F" w:rsidP="0067301F">
      <w:pPr>
        <w:ind w:left="-1418"/>
        <w:rPr>
          <w:sz w:val="15"/>
          <w:szCs w:val="15"/>
          <w:u w:val="single"/>
        </w:rPr>
      </w:pPr>
    </w:p>
    <w:tbl>
      <w:tblPr>
        <w:tblW w:w="10632" w:type="dxa"/>
        <w:tblInd w:w="-14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"/>
        <w:gridCol w:w="260"/>
        <w:gridCol w:w="174"/>
        <w:gridCol w:w="348"/>
        <w:gridCol w:w="3797"/>
        <w:gridCol w:w="5879"/>
      </w:tblGrid>
      <w:tr w:rsidR="00257AD8" w:rsidRPr="005B4912" w:rsidTr="00257AD8">
        <w:trPr>
          <w:trHeight w:val="54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12" w:rsidRPr="005B4912" w:rsidRDefault="005B4912" w:rsidP="005B491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5B49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12" w:rsidRPr="005B4912" w:rsidRDefault="005B4912" w:rsidP="005B491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5B49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Ja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12" w:rsidRPr="005B4912" w:rsidRDefault="005B4912" w:rsidP="005B491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5B49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12" w:rsidRPr="005B4912" w:rsidRDefault="005B4912" w:rsidP="005B491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5B49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 xml:space="preserve">Nej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12" w:rsidRPr="005B4912" w:rsidRDefault="005B4912" w:rsidP="005B491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5B49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Pårørende til bor</w:t>
            </w:r>
            <w:r w:rsidR="003476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geren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12" w:rsidRPr="005B4912" w:rsidRDefault="005B4912" w:rsidP="005B491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5B49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H</w:t>
            </w:r>
            <w:r w:rsidR="003476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 xml:space="preserve">jemme </w:t>
            </w:r>
            <w:r w:rsidRPr="005B491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kommune</w:t>
            </w:r>
          </w:p>
        </w:tc>
      </w:tr>
      <w:tr w:rsidR="00257AD8" w:rsidRPr="005B4912" w:rsidTr="00257AD8">
        <w:trPr>
          <w:trHeight w:val="20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12" w:rsidRPr="005B4912" w:rsidRDefault="005B4912" w:rsidP="005B491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12" w:rsidRPr="005B4912" w:rsidRDefault="005B4912" w:rsidP="005B4912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da-DK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12" w:rsidRPr="005B4912" w:rsidRDefault="005B4912" w:rsidP="005B4912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da-DK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12" w:rsidRPr="005B4912" w:rsidRDefault="005B4912" w:rsidP="005B4912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da-DK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12" w:rsidRPr="005B4912" w:rsidRDefault="00A86CAD" w:rsidP="005B4912">
            <w:pPr>
              <w:rPr>
                <w:rFonts w:ascii="Calibri (Tekst)" w:eastAsia="Times New Roman" w:hAnsi="Calibri (Tekst)" w:cs="Times New Roman"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Calibri (Tekst)" w:eastAsia="Times New Roman" w:hAnsi="Calibri (Tekst)" w:cs="Times New Roman"/>
                <w:color w:val="000000"/>
                <w:sz w:val="15"/>
                <w:szCs w:val="15"/>
                <w:lang w:eastAsia="da-DK"/>
              </w:rPr>
              <w:t xml:space="preserve"> 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12" w:rsidRPr="005B4912" w:rsidRDefault="005B4912" w:rsidP="005B4912">
            <w:pPr>
              <w:rPr>
                <w:rFonts w:ascii="Calibri (Tekst)" w:eastAsia="Times New Roman" w:hAnsi="Calibri (Tekst)" w:cs="Times New Roman"/>
                <w:color w:val="000000"/>
                <w:sz w:val="15"/>
                <w:szCs w:val="15"/>
                <w:lang w:eastAsia="da-DK"/>
              </w:rPr>
            </w:pPr>
            <w:r w:rsidRPr="005B4912">
              <w:rPr>
                <w:rFonts w:ascii="Calibri (Tekst)" w:eastAsia="Times New Roman" w:hAnsi="Calibri (Tekst)" w:cs="Times New Roman"/>
                <w:color w:val="000000"/>
                <w:sz w:val="15"/>
                <w:szCs w:val="15"/>
                <w:lang w:eastAsia="da-DK"/>
              </w:rPr>
              <w:t>Hvilken kommune er du tilkoblet når du bliver 18 år?</w:t>
            </w:r>
          </w:p>
        </w:tc>
      </w:tr>
    </w:tbl>
    <w:p w:rsidR="00062E1D" w:rsidRDefault="00062E1D" w:rsidP="006231A7">
      <w:pPr>
        <w:rPr>
          <w:sz w:val="15"/>
          <w:szCs w:val="15"/>
          <w:u w:val="single"/>
        </w:rPr>
      </w:pPr>
    </w:p>
    <w:tbl>
      <w:tblPr>
        <w:tblW w:w="10632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"/>
        <w:gridCol w:w="3370"/>
        <w:gridCol w:w="174"/>
        <w:gridCol w:w="1959"/>
        <w:gridCol w:w="17"/>
        <w:gridCol w:w="178"/>
        <w:gridCol w:w="2216"/>
        <w:gridCol w:w="174"/>
        <w:gridCol w:w="2370"/>
      </w:tblGrid>
      <w:tr w:rsidR="00257AD8" w:rsidRPr="006231A7" w:rsidTr="00257AD8">
        <w:trPr>
          <w:trHeight w:val="320"/>
        </w:trPr>
        <w:tc>
          <w:tcPr>
            <w:tcW w:w="5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Brugerservice </w:t>
            </w:r>
          </w:p>
        </w:tc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Hjælpemidler </w:t>
            </w:r>
          </w:p>
        </w:tc>
      </w:tr>
      <w:tr w:rsidR="005B6571" w:rsidRPr="006231A7" w:rsidTr="00257AD8">
        <w:trPr>
          <w:trHeight w:val="163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 xml:space="preserve">Parkeringskort </w:t>
            </w: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Leds</w:t>
            </w:r>
            <w:r w:rsidR="00257AD8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a</w:t>
            </w: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g</w:t>
            </w:r>
            <w:r w:rsidR="00257AD8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e</w:t>
            </w: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kor</w:t>
            </w:r>
            <w:r w:rsidR="00257AD8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t</w:t>
            </w: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Hjælpemidler i hjemme</w:t>
            </w: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 xml:space="preserve">Handicapbil </w:t>
            </w:r>
          </w:p>
        </w:tc>
      </w:tr>
      <w:tr w:rsidR="005B6571" w:rsidRPr="006231A7" w:rsidTr="00257AD8">
        <w:trPr>
          <w:trHeight w:val="93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 xml:space="preserve">Parkeringskort til institutionsbusser 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BroBizz</w:t>
            </w:r>
          </w:p>
        </w:tc>
        <w:tc>
          <w:tcPr>
            <w:tcW w:w="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Handicapvenlig i bolig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 xml:space="preserve">Kommunikationshjælpemidler. </w:t>
            </w:r>
          </w:p>
        </w:tc>
      </w:tr>
      <w:tr w:rsidR="005B6571" w:rsidRPr="006231A7" w:rsidTr="00257AD8">
        <w:trPr>
          <w:trHeight w:val="108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Kulturinstitutioner med ledsagerordn</w:t>
            </w:r>
            <w:r w:rsidR="00257AD8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i</w:t>
            </w: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ng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 xml:space="preserve">Handicaptoilet i Udland </w:t>
            </w:r>
          </w:p>
        </w:tc>
        <w:tc>
          <w:tcPr>
            <w:tcW w:w="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Kørestol, forflytning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 xml:space="preserve">hjælpemidler til at spise og drikke </w:t>
            </w:r>
          </w:p>
        </w:tc>
      </w:tr>
      <w:tr w:rsidR="005B6571" w:rsidRPr="006231A7" w:rsidTr="00257AD8">
        <w:trPr>
          <w:trHeight w:val="149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Times New Roman" w:eastAsia="Times New Roman" w:hAnsi="Times New Roman" w:cs="Times New Roman"/>
                <w:sz w:val="15"/>
                <w:szCs w:val="15"/>
                <w:lang w:eastAsia="da-DK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Times New Roman" w:eastAsia="Times New Roman" w:hAnsi="Times New Roman" w:cs="Times New Roman"/>
                <w:sz w:val="15"/>
                <w:szCs w:val="15"/>
                <w:lang w:eastAsia="da-DK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Times New Roman" w:eastAsia="Times New Roman" w:hAnsi="Times New Roman" w:cs="Times New Roman"/>
                <w:sz w:val="15"/>
                <w:szCs w:val="15"/>
                <w:lang w:eastAsia="da-DK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A7" w:rsidRPr="006231A7" w:rsidRDefault="006231A7" w:rsidP="006231A7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A7" w:rsidRPr="006231A7" w:rsidRDefault="00257AD8" w:rsidP="00347601">
            <w:pPr>
              <w:tabs>
                <w:tab w:val="left" w:pos="1490"/>
              </w:tabs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</w:pPr>
            <w:r w:rsidRPr="006231A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da-DK"/>
              </w:rPr>
              <w:t>Andre hjælpemidler</w:t>
            </w:r>
          </w:p>
        </w:tc>
      </w:tr>
    </w:tbl>
    <w:p w:rsidR="006231A7" w:rsidRDefault="006231A7" w:rsidP="006231A7">
      <w:pPr>
        <w:ind w:left="-1418"/>
        <w:rPr>
          <w:sz w:val="15"/>
          <w:szCs w:val="15"/>
          <w:u w:val="single"/>
        </w:rPr>
      </w:pPr>
    </w:p>
    <w:p w:rsidR="00062E1D" w:rsidRDefault="00062E1D" w:rsidP="00AF5F3B">
      <w:pPr>
        <w:ind w:left="-1418"/>
        <w:rPr>
          <w:sz w:val="15"/>
          <w:szCs w:val="15"/>
          <w:u w:val="single"/>
        </w:rPr>
      </w:pPr>
    </w:p>
    <w:tbl>
      <w:tblPr>
        <w:tblpPr w:leftFromText="141" w:rightFromText="141" w:vertAnchor="text" w:horzAnchor="page" w:tblpX="285" w:tblpY="80"/>
        <w:tblW w:w="10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300"/>
        <w:gridCol w:w="5616"/>
      </w:tblGrid>
      <w:tr w:rsidR="00E64DB9" w:rsidRPr="00E64DB9" w:rsidTr="00E64DB9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DB9" w:rsidRPr="00E64DB9" w:rsidRDefault="00E64DB9" w:rsidP="00E64DB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64DB9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Har du prøvet selv</w:t>
            </w:r>
            <w:r w:rsidR="005B657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B9" w:rsidRPr="00E64DB9" w:rsidRDefault="00E64DB9" w:rsidP="00E64DB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B9" w:rsidRPr="00E64DB9" w:rsidRDefault="00E64DB9" w:rsidP="00E64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64DB9" w:rsidRPr="00E64DB9" w:rsidTr="00E64DB9">
        <w:trPr>
          <w:trHeight w:val="320"/>
        </w:trPr>
        <w:tc>
          <w:tcPr>
            <w:tcW w:w="10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DB9" w:rsidRPr="00E64DB9" w:rsidRDefault="00E64DB9" w:rsidP="00E64DB9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64D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64DB9" w:rsidRPr="00E64DB9" w:rsidTr="00E64DB9">
        <w:trPr>
          <w:trHeight w:val="320"/>
        </w:trPr>
        <w:tc>
          <w:tcPr>
            <w:tcW w:w="10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B9" w:rsidRPr="00E64DB9" w:rsidRDefault="00E64DB9" w:rsidP="00E64DB9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64DB9" w:rsidRPr="00E64DB9" w:rsidTr="00E64DB9">
        <w:trPr>
          <w:trHeight w:val="320"/>
        </w:trPr>
        <w:tc>
          <w:tcPr>
            <w:tcW w:w="10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B9" w:rsidRPr="00E64DB9" w:rsidRDefault="00E64DB9" w:rsidP="00E64DB9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64DB9" w:rsidRPr="00E64DB9" w:rsidTr="00E64DB9">
        <w:trPr>
          <w:trHeight w:val="320"/>
        </w:trPr>
        <w:tc>
          <w:tcPr>
            <w:tcW w:w="10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B9" w:rsidRPr="00E64DB9" w:rsidRDefault="00E64DB9" w:rsidP="00E64DB9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64DB9" w:rsidRPr="00E64DB9" w:rsidTr="00E64DB9">
        <w:trPr>
          <w:trHeight w:val="320"/>
        </w:trPr>
        <w:tc>
          <w:tcPr>
            <w:tcW w:w="10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B9" w:rsidRPr="00E64DB9" w:rsidRDefault="00E64DB9" w:rsidP="00E64DB9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64DB9" w:rsidRPr="00E64DB9" w:rsidTr="00E64DB9">
        <w:trPr>
          <w:trHeight w:val="320"/>
        </w:trPr>
        <w:tc>
          <w:tcPr>
            <w:tcW w:w="10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B9" w:rsidRPr="00E64DB9" w:rsidRDefault="00E64DB9" w:rsidP="00E64DB9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64DB9" w:rsidRPr="00E64DB9" w:rsidTr="00E64DB9">
        <w:trPr>
          <w:trHeight w:val="320"/>
        </w:trPr>
        <w:tc>
          <w:tcPr>
            <w:tcW w:w="10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B9" w:rsidRPr="00E64DB9" w:rsidRDefault="00E64DB9" w:rsidP="00E64DB9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64DB9" w:rsidRPr="00E64DB9" w:rsidTr="00E64DB9">
        <w:trPr>
          <w:trHeight w:val="320"/>
        </w:trPr>
        <w:tc>
          <w:tcPr>
            <w:tcW w:w="10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B9" w:rsidRPr="00E64DB9" w:rsidRDefault="00E64DB9" w:rsidP="00E64DB9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</w:tbl>
    <w:p w:rsidR="00062E1D" w:rsidRDefault="00062E1D" w:rsidP="00AF5F3B">
      <w:pPr>
        <w:ind w:left="-1418"/>
        <w:rPr>
          <w:sz w:val="15"/>
          <w:szCs w:val="15"/>
          <w:u w:val="single"/>
        </w:rPr>
      </w:pPr>
    </w:p>
    <w:tbl>
      <w:tblPr>
        <w:tblW w:w="10774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5B6571" w:rsidRPr="005B6571" w:rsidTr="005B6571">
        <w:trPr>
          <w:trHeight w:val="320"/>
        </w:trPr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571" w:rsidRPr="005B6571" w:rsidRDefault="005B6571" w:rsidP="005B65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5B657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Hvad kan Delamottehandicap tilbyde dig</w:t>
            </w:r>
            <w:r w:rsidR="0034760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?</w:t>
            </w:r>
          </w:p>
        </w:tc>
      </w:tr>
      <w:tr w:rsidR="005B6571" w:rsidRPr="005B6571" w:rsidTr="005B6571">
        <w:trPr>
          <w:trHeight w:val="320"/>
        </w:trPr>
        <w:tc>
          <w:tcPr>
            <w:tcW w:w="10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571" w:rsidRPr="005B6571" w:rsidRDefault="005B6571" w:rsidP="005B6571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B657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B6571" w:rsidRPr="005B6571" w:rsidTr="005B6571">
        <w:trPr>
          <w:trHeight w:val="320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571" w:rsidRPr="005B6571" w:rsidRDefault="005B6571" w:rsidP="005B657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5B6571" w:rsidRPr="005B6571" w:rsidTr="005B6571">
        <w:trPr>
          <w:trHeight w:val="320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571" w:rsidRPr="005B6571" w:rsidRDefault="005B6571" w:rsidP="005B657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5B6571" w:rsidRPr="005B6571" w:rsidTr="005B6571">
        <w:trPr>
          <w:trHeight w:val="320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571" w:rsidRPr="005B6571" w:rsidRDefault="005B6571" w:rsidP="005B657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5B6571" w:rsidRPr="005B6571" w:rsidTr="005B6571">
        <w:trPr>
          <w:trHeight w:val="320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571" w:rsidRPr="005B6571" w:rsidRDefault="005B6571" w:rsidP="005B657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5B6571" w:rsidRPr="005B6571" w:rsidTr="005B6571">
        <w:trPr>
          <w:trHeight w:val="320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571" w:rsidRPr="005B6571" w:rsidRDefault="005B6571" w:rsidP="005B657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5B6571" w:rsidRPr="005B6571" w:rsidTr="005B6571">
        <w:trPr>
          <w:trHeight w:val="320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571" w:rsidRPr="005B6571" w:rsidRDefault="005B6571" w:rsidP="005B657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5B6571" w:rsidRPr="005B6571" w:rsidTr="005B6571">
        <w:trPr>
          <w:trHeight w:val="320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571" w:rsidRPr="005B6571" w:rsidRDefault="005B6571" w:rsidP="005B657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</w:tbl>
    <w:p w:rsidR="00062E1D" w:rsidRDefault="00062E1D" w:rsidP="00AF5F3B">
      <w:pPr>
        <w:ind w:left="-1418"/>
        <w:rPr>
          <w:sz w:val="15"/>
          <w:szCs w:val="15"/>
          <w:u w:val="single"/>
        </w:rPr>
      </w:pPr>
    </w:p>
    <w:tbl>
      <w:tblPr>
        <w:tblW w:w="10774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8021BC" w:rsidRPr="008021BC" w:rsidTr="008021BC">
        <w:trPr>
          <w:trHeight w:val="32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BC" w:rsidRPr="008021BC" w:rsidRDefault="008021BC" w:rsidP="008021BC">
            <w:pPr>
              <w:ind w:left="-66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8021B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ar du et konkret problem?</w:t>
            </w:r>
          </w:p>
        </w:tc>
      </w:tr>
      <w:tr w:rsidR="008021BC" w:rsidRPr="008021BC" w:rsidTr="008021BC">
        <w:trPr>
          <w:trHeight w:val="32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BC" w:rsidRPr="008021BC" w:rsidRDefault="008021BC" w:rsidP="008021BC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Ønsker du hjælp</w:t>
            </w:r>
            <w:r w:rsidRPr="008021B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via. Telefonisk rådgivning?</w:t>
            </w:r>
          </w:p>
        </w:tc>
      </w:tr>
      <w:tr w:rsidR="008021BC" w:rsidRPr="008021BC" w:rsidTr="008021BC">
        <w:trPr>
          <w:trHeight w:val="32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BC" w:rsidRPr="008021BC" w:rsidRDefault="008021BC" w:rsidP="008021BC">
            <w:pPr>
              <w:ind w:right="-177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1BC">
              <w:rPr>
                <w:rFonts w:ascii="Calibri" w:eastAsia="Times New Roman" w:hAnsi="Calibri" w:cs="Times New Roman"/>
                <w:color w:val="000000"/>
                <w:lang w:eastAsia="da-DK"/>
              </w:rPr>
              <w:t>Råd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givning </w:t>
            </w:r>
            <w:r w:rsidRPr="008021BC">
              <w:rPr>
                <w:rFonts w:ascii="Calibri" w:eastAsia="Times New Roman" w:hAnsi="Calibri" w:cs="Times New Roman"/>
                <w:color w:val="000000"/>
                <w:lang w:eastAsia="da-DK"/>
              </w:rPr>
              <w:t>igennem mail?</w:t>
            </w:r>
          </w:p>
        </w:tc>
      </w:tr>
      <w:tr w:rsidR="008021BC" w:rsidRPr="008021BC" w:rsidTr="008021BC">
        <w:trPr>
          <w:trHeight w:val="32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BC" w:rsidRPr="008021BC" w:rsidRDefault="008021BC" w:rsidP="008021BC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Ønsker </w:t>
            </w:r>
            <w:r w:rsidR="0079501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du </w:t>
            </w:r>
            <w:r w:rsidRPr="008021BC">
              <w:rPr>
                <w:rFonts w:ascii="Calibri" w:eastAsia="Times New Roman" w:hAnsi="Calibri" w:cs="Times New Roman"/>
                <w:color w:val="000000"/>
                <w:lang w:eastAsia="da-DK"/>
              </w:rPr>
              <w:t>DelamotteHandicap komme ud til dig</w:t>
            </w:r>
            <w:r w:rsidR="0079501B">
              <w:rPr>
                <w:rFonts w:ascii="Calibri" w:eastAsia="Times New Roman" w:hAnsi="Calibri" w:cs="Times New Roman"/>
                <w:color w:val="000000"/>
                <w:lang w:eastAsia="da-DK"/>
              </w:rPr>
              <w:t>?</w:t>
            </w:r>
            <w:r w:rsidRPr="008021B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</w:tbl>
    <w:p w:rsidR="008021BC" w:rsidRDefault="008021BC" w:rsidP="008021BC">
      <w:pPr>
        <w:ind w:left="-1418"/>
        <w:rPr>
          <w:sz w:val="15"/>
          <w:szCs w:val="15"/>
          <w:u w:val="single"/>
        </w:rPr>
      </w:pPr>
    </w:p>
    <w:p w:rsidR="008021BC" w:rsidRDefault="008021BC" w:rsidP="00AF5F3B">
      <w:pPr>
        <w:ind w:left="-1418"/>
        <w:rPr>
          <w:sz w:val="15"/>
          <w:szCs w:val="15"/>
          <w:u w:val="single"/>
        </w:rPr>
      </w:pPr>
    </w:p>
    <w:p w:rsidR="00062E1D" w:rsidRDefault="00062E1D" w:rsidP="0079501B">
      <w:pPr>
        <w:rPr>
          <w:sz w:val="15"/>
          <w:szCs w:val="15"/>
          <w:u w:val="single"/>
        </w:rPr>
      </w:pPr>
    </w:p>
    <w:p w:rsidR="00062E1D" w:rsidRDefault="00062E1D" w:rsidP="00AF5F3B">
      <w:pPr>
        <w:ind w:left="-1418"/>
        <w:rPr>
          <w:sz w:val="15"/>
          <w:szCs w:val="15"/>
          <w:u w:val="single"/>
        </w:rPr>
      </w:pPr>
    </w:p>
    <w:p w:rsidR="00062E1D" w:rsidRDefault="00062E1D" w:rsidP="00AF5F3B">
      <w:pPr>
        <w:ind w:left="-1418"/>
        <w:rPr>
          <w:sz w:val="15"/>
          <w:szCs w:val="15"/>
          <w:u w:val="single"/>
        </w:rPr>
      </w:pPr>
    </w:p>
    <w:p w:rsidR="00062E1D" w:rsidRDefault="00062E1D" w:rsidP="00AF5F3B">
      <w:pPr>
        <w:ind w:left="-1418"/>
        <w:rPr>
          <w:sz w:val="15"/>
          <w:szCs w:val="15"/>
          <w:u w:val="single"/>
        </w:rPr>
      </w:pPr>
    </w:p>
    <w:p w:rsidR="00062E1D" w:rsidRDefault="00062E1D" w:rsidP="00AF5F3B">
      <w:pPr>
        <w:ind w:left="-1418"/>
        <w:rPr>
          <w:sz w:val="15"/>
          <w:szCs w:val="15"/>
          <w:u w:val="single"/>
        </w:rPr>
      </w:pPr>
    </w:p>
    <w:p w:rsidR="00062E1D" w:rsidRDefault="00062E1D" w:rsidP="00AF5F3B">
      <w:pPr>
        <w:ind w:left="-1418"/>
        <w:rPr>
          <w:sz w:val="15"/>
          <w:szCs w:val="15"/>
          <w:u w:val="single"/>
        </w:rPr>
      </w:pPr>
    </w:p>
    <w:p w:rsidR="00062E1D" w:rsidRDefault="00062E1D" w:rsidP="00AF5F3B">
      <w:pPr>
        <w:ind w:left="-1418"/>
        <w:rPr>
          <w:sz w:val="15"/>
          <w:szCs w:val="15"/>
          <w:u w:val="single"/>
        </w:rPr>
      </w:pPr>
    </w:p>
    <w:p w:rsidR="00062E1D" w:rsidRDefault="00062E1D" w:rsidP="00AF5F3B">
      <w:pPr>
        <w:ind w:left="-1418"/>
        <w:rPr>
          <w:sz w:val="15"/>
          <w:szCs w:val="15"/>
          <w:u w:val="single"/>
        </w:rPr>
      </w:pPr>
    </w:p>
    <w:p w:rsidR="00062E1D" w:rsidRDefault="00062E1D" w:rsidP="00AF5F3B">
      <w:pPr>
        <w:ind w:left="-1418"/>
        <w:rPr>
          <w:sz w:val="15"/>
          <w:szCs w:val="15"/>
          <w:u w:val="single"/>
        </w:rPr>
      </w:pPr>
    </w:p>
    <w:p w:rsidR="00175C48" w:rsidRDefault="00175C48" w:rsidP="00DB189C">
      <w:pPr>
        <w:rPr>
          <w:sz w:val="15"/>
          <w:szCs w:val="15"/>
          <w:u w:val="single"/>
        </w:rPr>
      </w:pPr>
      <w:bookmarkStart w:id="0" w:name="_GoBack"/>
      <w:bookmarkEnd w:id="0"/>
    </w:p>
    <w:p w:rsidR="00062E1D" w:rsidRPr="00363D43" w:rsidRDefault="00062E1D" w:rsidP="00DB189C">
      <w:pPr>
        <w:rPr>
          <w:sz w:val="15"/>
          <w:szCs w:val="15"/>
          <w:u w:val="single"/>
        </w:rPr>
      </w:pPr>
    </w:p>
    <w:sectPr w:rsidR="00062E1D" w:rsidRPr="00363D43" w:rsidSect="006673F9">
      <w:headerReference w:type="default" r:id="rId7"/>
      <w:footerReference w:type="default" r:id="rId8"/>
      <w:pgSz w:w="11900" w:h="16840"/>
      <w:pgMar w:top="833" w:right="1409" w:bottom="172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25E3" w:rsidRDefault="00DC25E3" w:rsidP="009207B7">
      <w:r>
        <w:separator/>
      </w:r>
    </w:p>
  </w:endnote>
  <w:endnote w:type="continuationSeparator" w:id="0">
    <w:p w:rsidR="00DC25E3" w:rsidRDefault="00DC25E3" w:rsidP="0092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(Tekst)">
    <w:altName w:val="Calibri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205A" w:rsidRDefault="00FC205A" w:rsidP="00FC205A">
    <w:pPr>
      <w:jc w:val="center"/>
      <w:rPr>
        <w:rFonts w:ascii="Helvetica" w:eastAsia="Times New Roman" w:hAnsi="Helvetica" w:cs="Times New Roman"/>
        <w:b/>
        <w:bCs/>
        <w:color w:val="444444"/>
        <w:sz w:val="17"/>
        <w:szCs w:val="17"/>
        <w:lang w:eastAsia="da-DK"/>
      </w:rPr>
    </w:pPr>
    <w:r w:rsidRPr="00B32D26">
      <w:rPr>
        <w:rFonts w:ascii="Helvetica" w:eastAsia="Times New Roman" w:hAnsi="Helvetica" w:cs="Times New Roman"/>
        <w:b/>
        <w:bCs/>
        <w:sz w:val="17"/>
        <w:szCs w:val="17"/>
        <w:lang w:eastAsia="da-DK"/>
      </w:rPr>
      <w:t>Delamotte</w:t>
    </w:r>
    <w:r w:rsidRPr="00FC205A">
      <w:rPr>
        <w:rFonts w:ascii="Helvetica" w:eastAsia="Times New Roman" w:hAnsi="Helvetica" w:cs="Times New Roman"/>
        <w:b/>
        <w:bCs/>
        <w:sz w:val="17"/>
        <w:szCs w:val="17"/>
        <w:lang w:eastAsia="da-DK"/>
      </w:rPr>
      <w:t>H</w:t>
    </w:r>
    <w:r w:rsidRPr="00B32D26">
      <w:rPr>
        <w:rFonts w:ascii="Helvetica" w:eastAsia="Times New Roman" w:hAnsi="Helvetica" w:cs="Times New Roman"/>
        <w:b/>
        <w:bCs/>
        <w:sz w:val="17"/>
        <w:szCs w:val="17"/>
        <w:lang w:eastAsia="da-DK"/>
      </w:rPr>
      <w:t>andicap</w:t>
    </w:r>
    <w:r w:rsidRPr="00FC205A">
      <w:rPr>
        <w:rFonts w:ascii="Helvetica" w:eastAsia="Times New Roman" w:hAnsi="Helvetica" w:cs="Times New Roman"/>
        <w:b/>
        <w:bCs/>
        <w:color w:val="2F5496" w:themeColor="accent1" w:themeShade="BF"/>
        <w:sz w:val="17"/>
        <w:szCs w:val="17"/>
        <w:lang w:eastAsia="da-DK"/>
      </w:rPr>
      <w:t xml:space="preserve"> </w:t>
    </w:r>
    <w:r>
      <w:rPr>
        <w:rFonts w:ascii="Helvetica" w:eastAsia="Times New Roman" w:hAnsi="Helvetica" w:cs="Times New Roman"/>
        <w:b/>
        <w:bCs/>
        <w:color w:val="444444"/>
        <w:sz w:val="17"/>
        <w:szCs w:val="17"/>
        <w:lang w:eastAsia="da-DK"/>
      </w:rPr>
      <w:t>service er Nemt, hurtigt enkelt og effektivt ”Handicap-konsulenten”</w:t>
    </w:r>
  </w:p>
  <w:p w:rsidR="00D07631" w:rsidRPr="00D07631" w:rsidRDefault="00FC205A" w:rsidP="00212068">
    <w:pPr>
      <w:jc w:val="center"/>
      <w:rPr>
        <w:rFonts w:ascii="Helvetica" w:eastAsia="Times New Roman" w:hAnsi="Helvetica" w:cs="Times New Roman"/>
        <w:color w:val="444444"/>
        <w:sz w:val="17"/>
        <w:szCs w:val="17"/>
        <w:shd w:val="clear" w:color="auto" w:fill="FFFFFF"/>
        <w:lang w:val="en-US" w:eastAsia="da-DK"/>
      </w:rPr>
    </w:pPr>
    <w:r w:rsidRPr="00B32D26">
      <w:rPr>
        <w:rFonts w:ascii="Helvetica" w:eastAsia="Times New Roman" w:hAnsi="Helvetica" w:cs="Times New Roman"/>
        <w:color w:val="444444"/>
        <w:sz w:val="17"/>
        <w:szCs w:val="17"/>
        <w:shd w:val="clear" w:color="auto" w:fill="FFFFFF"/>
        <w:lang w:eastAsia="da-DK"/>
      </w:rPr>
      <w:t>Nærum Hovedgade 33,</w:t>
    </w:r>
    <w:r>
      <w:rPr>
        <w:rFonts w:ascii="Helvetica" w:eastAsia="Times New Roman" w:hAnsi="Helvetica" w:cs="Times New Roman"/>
        <w:color w:val="444444"/>
        <w:sz w:val="17"/>
        <w:szCs w:val="17"/>
        <w:shd w:val="clear" w:color="auto" w:fill="FFFFFF"/>
        <w:lang w:eastAsia="da-DK"/>
      </w:rPr>
      <w:t xml:space="preserve"> S</w:t>
    </w:r>
    <w:r w:rsidRPr="00B32D26">
      <w:rPr>
        <w:rFonts w:ascii="Helvetica" w:eastAsia="Times New Roman" w:hAnsi="Helvetica" w:cs="Times New Roman"/>
        <w:color w:val="444444"/>
        <w:sz w:val="17"/>
        <w:szCs w:val="17"/>
        <w:shd w:val="clear" w:color="auto" w:fill="FFFFFF"/>
        <w:lang w:eastAsia="da-DK"/>
      </w:rPr>
      <w:t>t</w:t>
    </w:r>
    <w:r>
      <w:rPr>
        <w:rFonts w:ascii="Helvetica" w:eastAsia="Times New Roman" w:hAnsi="Helvetica" w:cs="Times New Roman"/>
        <w:color w:val="444444"/>
        <w:sz w:val="17"/>
        <w:szCs w:val="17"/>
        <w:shd w:val="clear" w:color="auto" w:fill="FFFFFF"/>
        <w:lang w:eastAsia="da-DK"/>
      </w:rPr>
      <w:t xml:space="preserve"> </w:t>
    </w:r>
    <w:r w:rsidRPr="00B32D26">
      <w:rPr>
        <w:rFonts w:ascii="Helvetica" w:eastAsia="Times New Roman" w:hAnsi="Helvetica" w:cs="Times New Roman"/>
        <w:color w:val="444444"/>
        <w:sz w:val="17"/>
        <w:szCs w:val="17"/>
        <w:shd w:val="clear" w:color="auto" w:fill="FFFFFF"/>
        <w:lang w:eastAsia="da-DK"/>
      </w:rPr>
      <w:t>-3 / 2850 Nærum</w:t>
    </w:r>
    <w:r w:rsidRPr="00B32D26">
      <w:rPr>
        <w:rFonts w:ascii="Helvetica" w:eastAsia="Times New Roman" w:hAnsi="Helvetica" w:cs="Times New Roman"/>
        <w:color w:val="444444"/>
        <w:sz w:val="17"/>
        <w:szCs w:val="17"/>
        <w:lang w:eastAsia="da-DK"/>
      </w:rPr>
      <w:br/>
    </w:r>
    <w:r w:rsidRPr="00B32D26">
      <w:rPr>
        <w:rFonts w:ascii="Helvetica" w:eastAsia="Times New Roman" w:hAnsi="Helvetica" w:cs="Times New Roman"/>
        <w:color w:val="444444"/>
        <w:sz w:val="17"/>
        <w:szCs w:val="17"/>
        <w:shd w:val="clear" w:color="auto" w:fill="FFFFFF"/>
        <w:lang w:eastAsia="da-DK"/>
      </w:rPr>
      <w:t xml:space="preserve">CVR-nr. </w:t>
    </w:r>
    <w:r w:rsidRPr="00B32D26">
      <w:rPr>
        <w:rFonts w:ascii="Helvetica" w:eastAsia="Times New Roman" w:hAnsi="Helvetica" w:cs="Times New Roman"/>
        <w:color w:val="444444"/>
        <w:sz w:val="17"/>
        <w:szCs w:val="17"/>
        <w:shd w:val="clear" w:color="auto" w:fill="FFFFFF"/>
        <w:lang w:val="en-US" w:eastAsia="da-DK"/>
      </w:rPr>
      <w:t xml:space="preserve">DK38192507 / </w:t>
    </w:r>
    <w:r w:rsidR="00212068" w:rsidRPr="00A83D38">
      <w:rPr>
        <w:rFonts w:ascii="Helvetica" w:eastAsia="Times New Roman" w:hAnsi="Helvetica" w:cs="Times New Roman"/>
        <w:color w:val="444444"/>
        <w:sz w:val="17"/>
        <w:szCs w:val="17"/>
        <w:shd w:val="clear" w:color="auto" w:fill="FFFFFF"/>
        <w:lang w:val="en-US" w:eastAsia="da-DK"/>
      </w:rPr>
      <w:t>Tlf.</w:t>
    </w:r>
    <w:r w:rsidRPr="00B32D26">
      <w:rPr>
        <w:rFonts w:ascii="Helvetica" w:eastAsia="Times New Roman" w:hAnsi="Helvetica" w:cs="Times New Roman"/>
        <w:color w:val="444444"/>
        <w:sz w:val="17"/>
        <w:szCs w:val="17"/>
        <w:shd w:val="clear" w:color="auto" w:fill="FFFFFF"/>
        <w:lang w:val="en-US" w:eastAsia="da-DK"/>
      </w:rPr>
      <w:t xml:space="preserve"> +45 26364546 / Web: www.delamottehandicap.dk / mail: </w:t>
    </w:r>
    <w:hyperlink r:id="rId1" w:history="1">
      <w:r w:rsidR="00D07631" w:rsidRPr="00B32D26">
        <w:rPr>
          <w:rStyle w:val="Hyperlink"/>
          <w:rFonts w:ascii="Helvetica" w:eastAsia="Times New Roman" w:hAnsi="Helvetica" w:cs="Times New Roman"/>
          <w:sz w:val="17"/>
          <w:szCs w:val="17"/>
          <w:shd w:val="clear" w:color="auto" w:fill="FFFFFF"/>
          <w:lang w:val="en-US" w:eastAsia="da-DK"/>
        </w:rPr>
        <w:t>info@delamottehandicap.dk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25E3" w:rsidRDefault="00DC25E3" w:rsidP="009207B7">
      <w:r>
        <w:separator/>
      </w:r>
    </w:p>
  </w:footnote>
  <w:footnote w:type="continuationSeparator" w:id="0">
    <w:p w:rsidR="00DC25E3" w:rsidRDefault="00DC25E3" w:rsidP="0092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55C1" w:rsidRPr="009207B7" w:rsidRDefault="009207B7" w:rsidP="009207B7">
    <w:pPr>
      <w:pStyle w:val="Sidehoved"/>
    </w:pPr>
    <w:r w:rsidRPr="009207B7">
      <w:rPr>
        <w:noProof/>
      </w:rPr>
      <w:drawing>
        <wp:anchor distT="0" distB="0" distL="114300" distR="114300" simplePos="0" relativeHeight="251658240" behindDoc="1" locked="0" layoutInCell="1" allowOverlap="1" wp14:anchorId="7124DB61">
          <wp:simplePos x="0" y="0"/>
          <wp:positionH relativeFrom="column">
            <wp:posOffset>-684253</wp:posOffset>
          </wp:positionH>
          <wp:positionV relativeFrom="paragraph">
            <wp:posOffset>72427</wp:posOffset>
          </wp:positionV>
          <wp:extent cx="2027976" cy="455954"/>
          <wp:effectExtent l="0" t="0" r="4445" b="1270"/>
          <wp:wrapTight wrapText="bothSides">
            <wp:wrapPolygon edited="0">
              <wp:start x="0" y="0"/>
              <wp:lineTo x="0" y="21058"/>
              <wp:lineTo x="21512" y="21058"/>
              <wp:lineTo x="21512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976" cy="455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38"/>
    <w:rsid w:val="00056FC5"/>
    <w:rsid w:val="00062E1D"/>
    <w:rsid w:val="00072B00"/>
    <w:rsid w:val="00076218"/>
    <w:rsid w:val="00106EC3"/>
    <w:rsid w:val="001676D4"/>
    <w:rsid w:val="00175C48"/>
    <w:rsid w:val="00177B8A"/>
    <w:rsid w:val="00186220"/>
    <w:rsid w:val="001907FC"/>
    <w:rsid w:val="001A519C"/>
    <w:rsid w:val="001B2B32"/>
    <w:rsid w:val="00212068"/>
    <w:rsid w:val="0021406C"/>
    <w:rsid w:val="00226F71"/>
    <w:rsid w:val="00230AFA"/>
    <w:rsid w:val="00257AD8"/>
    <w:rsid w:val="00293704"/>
    <w:rsid w:val="002A556E"/>
    <w:rsid w:val="002B2D27"/>
    <w:rsid w:val="002C0934"/>
    <w:rsid w:val="002E55C1"/>
    <w:rsid w:val="00316710"/>
    <w:rsid w:val="00347601"/>
    <w:rsid w:val="00360DA6"/>
    <w:rsid w:val="00363D43"/>
    <w:rsid w:val="00387C07"/>
    <w:rsid w:val="003B0A61"/>
    <w:rsid w:val="003B6242"/>
    <w:rsid w:val="00430C97"/>
    <w:rsid w:val="00493285"/>
    <w:rsid w:val="004A497F"/>
    <w:rsid w:val="004F3D11"/>
    <w:rsid w:val="0052239D"/>
    <w:rsid w:val="0052628B"/>
    <w:rsid w:val="00527284"/>
    <w:rsid w:val="005503FF"/>
    <w:rsid w:val="00550715"/>
    <w:rsid w:val="005949DD"/>
    <w:rsid w:val="005A0688"/>
    <w:rsid w:val="005B4912"/>
    <w:rsid w:val="005B6571"/>
    <w:rsid w:val="006231A7"/>
    <w:rsid w:val="00637CD6"/>
    <w:rsid w:val="0064056E"/>
    <w:rsid w:val="00665FBE"/>
    <w:rsid w:val="006673F9"/>
    <w:rsid w:val="0067301F"/>
    <w:rsid w:val="00686A4D"/>
    <w:rsid w:val="006B21C6"/>
    <w:rsid w:val="006C1CEC"/>
    <w:rsid w:val="006F7019"/>
    <w:rsid w:val="00757073"/>
    <w:rsid w:val="007645F4"/>
    <w:rsid w:val="007649BE"/>
    <w:rsid w:val="007706E3"/>
    <w:rsid w:val="00785EAA"/>
    <w:rsid w:val="00790442"/>
    <w:rsid w:val="0079501B"/>
    <w:rsid w:val="007B04C1"/>
    <w:rsid w:val="007B0545"/>
    <w:rsid w:val="007C4075"/>
    <w:rsid w:val="008021BC"/>
    <w:rsid w:val="00816C89"/>
    <w:rsid w:val="008217DF"/>
    <w:rsid w:val="00831E5E"/>
    <w:rsid w:val="0083350C"/>
    <w:rsid w:val="0083618D"/>
    <w:rsid w:val="00863200"/>
    <w:rsid w:val="00874096"/>
    <w:rsid w:val="00875FCC"/>
    <w:rsid w:val="009207B7"/>
    <w:rsid w:val="00950172"/>
    <w:rsid w:val="00960B0A"/>
    <w:rsid w:val="009A512D"/>
    <w:rsid w:val="009C2E0E"/>
    <w:rsid w:val="009C5FF9"/>
    <w:rsid w:val="009D0C01"/>
    <w:rsid w:val="009D3654"/>
    <w:rsid w:val="00A01CF4"/>
    <w:rsid w:val="00A264D8"/>
    <w:rsid w:val="00A50D82"/>
    <w:rsid w:val="00A83D38"/>
    <w:rsid w:val="00A86CAD"/>
    <w:rsid w:val="00AB7D1C"/>
    <w:rsid w:val="00AF5F3B"/>
    <w:rsid w:val="00B273A2"/>
    <w:rsid w:val="00B31ACC"/>
    <w:rsid w:val="00B32D26"/>
    <w:rsid w:val="00B76511"/>
    <w:rsid w:val="00BF7FA7"/>
    <w:rsid w:val="00C237CB"/>
    <w:rsid w:val="00CA7A41"/>
    <w:rsid w:val="00CC48B5"/>
    <w:rsid w:val="00CE1F0C"/>
    <w:rsid w:val="00D07631"/>
    <w:rsid w:val="00D14BAD"/>
    <w:rsid w:val="00D45FD3"/>
    <w:rsid w:val="00D673EF"/>
    <w:rsid w:val="00D72C80"/>
    <w:rsid w:val="00DB189C"/>
    <w:rsid w:val="00DC25E3"/>
    <w:rsid w:val="00DE0FB0"/>
    <w:rsid w:val="00DF4172"/>
    <w:rsid w:val="00E336CB"/>
    <w:rsid w:val="00E500C0"/>
    <w:rsid w:val="00E64DB9"/>
    <w:rsid w:val="00EA46F3"/>
    <w:rsid w:val="00EC6E6B"/>
    <w:rsid w:val="00EE12B0"/>
    <w:rsid w:val="00F1008D"/>
    <w:rsid w:val="00F371AA"/>
    <w:rsid w:val="00F426D2"/>
    <w:rsid w:val="00F62549"/>
    <w:rsid w:val="00FB15D6"/>
    <w:rsid w:val="00FB23A7"/>
    <w:rsid w:val="00FC205A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D2F6D"/>
  <w14:defaultImageDpi w14:val="32767"/>
  <w15:chartTrackingRefBased/>
  <w15:docId w15:val="{B53C708D-E1EE-2F4A-8095-BFBA9CE2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04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04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207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07B7"/>
  </w:style>
  <w:style w:type="paragraph" w:styleId="Sidefod">
    <w:name w:val="footer"/>
    <w:basedOn w:val="Normal"/>
    <w:link w:val="SidefodTegn"/>
    <w:uiPriority w:val="99"/>
    <w:unhideWhenUsed/>
    <w:rsid w:val="009207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07B7"/>
  </w:style>
  <w:style w:type="character" w:styleId="Strk">
    <w:name w:val="Strong"/>
    <w:basedOn w:val="Standardskrifttypeiafsnit"/>
    <w:uiPriority w:val="22"/>
    <w:qFormat/>
    <w:rsid w:val="00B32D26"/>
    <w:rPr>
      <w:b/>
      <w:bCs/>
    </w:rPr>
  </w:style>
  <w:style w:type="character" w:customStyle="1" w:styleId="apple-converted-space">
    <w:name w:val="apple-converted-space"/>
    <w:basedOn w:val="Standardskrifttypeiafsnit"/>
    <w:rsid w:val="00B32D26"/>
  </w:style>
  <w:style w:type="character" w:styleId="Hyperlink">
    <w:name w:val="Hyperlink"/>
    <w:basedOn w:val="Standardskrifttypeiafsnit"/>
    <w:uiPriority w:val="99"/>
    <w:unhideWhenUsed/>
    <w:rsid w:val="00D0763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D0763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A8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0D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907FC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907FC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90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lamottehandica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il/Desktop/Papirfirma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710965-16AE-D244-9570-42984353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Papirfirma.dotx</Template>
  <TotalTime>414</TotalTime>
  <Pages>1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Olsen</dc:creator>
  <cp:keywords/>
  <dc:description/>
  <cp:lastModifiedBy>Emil Olsen</cp:lastModifiedBy>
  <cp:revision>16</cp:revision>
  <dcterms:created xsi:type="dcterms:W3CDTF">2020-01-27T11:50:00Z</dcterms:created>
  <dcterms:modified xsi:type="dcterms:W3CDTF">2020-02-11T11:25:00Z</dcterms:modified>
</cp:coreProperties>
</file>